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E95" w:rsidRDefault="00953491">
      <w:pPr>
        <w:adjustRightInd w:val="0"/>
        <w:snapToGrid w:val="0"/>
        <w:spacing w:line="5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浙江大学青山海外交流基金申请表（</w:t>
      </w:r>
      <w:bookmarkStart w:id="0" w:name="_GoBack"/>
      <w:bookmarkEnd w:id="0"/>
      <w:r>
        <w:rPr>
          <w:rFonts w:hint="eastAsia"/>
          <w:b/>
          <w:sz w:val="32"/>
        </w:rPr>
        <w:t>研究生）</w:t>
      </w:r>
    </w:p>
    <w:p w:rsidR="008C5E95" w:rsidRDefault="008C5E95">
      <w:pPr>
        <w:adjustRightInd w:val="0"/>
        <w:snapToGrid w:val="0"/>
        <w:spacing w:line="560" w:lineRule="exact"/>
        <w:jc w:val="center"/>
        <w:rPr>
          <w:rFonts w:ascii="仿宋_GB2312"/>
          <w:sz w:val="24"/>
        </w:rPr>
      </w:pPr>
    </w:p>
    <w:p w:rsidR="008C5E95" w:rsidRDefault="00953491">
      <w:pPr>
        <w:jc w:val="right"/>
        <w:rPr>
          <w:bCs/>
        </w:rPr>
      </w:pPr>
      <w:r>
        <w:rPr>
          <w:rFonts w:hint="eastAsia"/>
          <w:bCs/>
          <w:sz w:val="24"/>
        </w:rPr>
        <w:t>填表日期：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507"/>
        <w:gridCol w:w="440"/>
        <w:gridCol w:w="412"/>
        <w:gridCol w:w="1122"/>
        <w:gridCol w:w="1437"/>
        <w:gridCol w:w="1437"/>
        <w:gridCol w:w="1726"/>
      </w:tblGrid>
      <w:tr w:rsidR="008C5E95">
        <w:trPr>
          <w:cantSplit/>
          <w:trHeight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C5E95" w:rsidRDefault="0095349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本科毕业院校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 xml:space="preserve"> </w:t>
            </w:r>
            <w:r>
              <w:rPr>
                <w:rFonts w:ascii="仿宋_GB2312" w:hint="eastAsia"/>
                <w:spacing w:val="-6"/>
                <w:sz w:val="24"/>
              </w:rPr>
              <w:t>本校导师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培养类型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在读年级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出访国家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出访学校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出访学校排名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出访学科排名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留学研究方向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境外导师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F7E6A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(</w:t>
            </w:r>
            <w:r w:rsidR="00953491">
              <w:rPr>
                <w:rFonts w:ascii="仿宋_GB2312" w:hint="eastAsia"/>
                <w:spacing w:val="-20"/>
                <w:sz w:val="24"/>
              </w:rPr>
              <w:t>拟</w:t>
            </w:r>
            <w:r>
              <w:rPr>
                <w:rFonts w:ascii="仿宋_GB2312" w:hint="eastAsia"/>
                <w:spacing w:val="-20"/>
                <w:sz w:val="24"/>
              </w:rPr>
              <w:t>)</w:t>
            </w:r>
            <w:r w:rsidR="00953491">
              <w:rPr>
                <w:rFonts w:ascii="仿宋_GB2312" w:hint="eastAsia"/>
                <w:spacing w:val="-20"/>
                <w:sz w:val="24"/>
              </w:rPr>
              <w:t>出访时间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出访总天数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8C5E95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申请资助类型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申请资助时长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申请资助金额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8C5E95">
        <w:trPr>
          <w:cantSplit/>
          <w:trHeight w:val="5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在校期间是否有海外交流经历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val="420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个人简介、</w:t>
            </w:r>
          </w:p>
          <w:p w:rsidR="008C5E95" w:rsidRDefault="0095349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申请理由</w:t>
            </w:r>
          </w:p>
          <w:p w:rsidR="008C5E95" w:rsidRDefault="008C5E9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rPr>
                <w:rFonts w:ascii="仿宋_GB2312" w:eastAsia="仿宋_GB2312"/>
                <w:spacing w:val="-6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rPr>
                <w:rFonts w:ascii="仿宋_GB2312" w:eastAsia="仿宋_GB2312"/>
                <w:sz w:val="24"/>
              </w:rPr>
            </w:pPr>
          </w:p>
          <w:p w:rsidR="008C5E95" w:rsidRPr="002E7E97" w:rsidRDefault="002E7E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本人承诺提交材料真实，如有虚假愿承担学院追究责任！</w:t>
            </w:r>
          </w:p>
          <w:p w:rsidR="008C5E95" w:rsidRDefault="00953491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申请人手写签名：</w:t>
            </w:r>
          </w:p>
        </w:tc>
      </w:tr>
    </w:tbl>
    <w:p w:rsidR="008C5E95" w:rsidRDefault="00953491">
      <w:pPr>
        <w:ind w:firstLineChars="250" w:firstLine="60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注：本表双面打印</w:t>
      </w:r>
    </w:p>
    <w:p w:rsidR="008C5E95" w:rsidRDefault="008C5E95">
      <w:pPr>
        <w:jc w:val="left"/>
        <w:rPr>
          <w:rFonts w:ascii="仿宋_GB2312" w:eastAsia="仿宋_GB2312"/>
          <w:sz w:val="24"/>
        </w:rPr>
        <w:sectPr w:rsidR="008C5E95">
          <w:footerReference w:type="even" r:id="rId8"/>
          <w:footerReference w:type="default" r:id="rId9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1435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718"/>
        <w:gridCol w:w="2654"/>
        <w:gridCol w:w="1798"/>
      </w:tblGrid>
      <w:tr w:rsidR="008C5E95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</w:tr>
      <w:tr w:rsidR="008C5E95">
        <w:trPr>
          <w:cantSplit/>
          <w:trHeight w:val="31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val="49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cantSplit/>
          <w:trHeight w:val="45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trHeight w:val="20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szCs w:val="21"/>
              </w:rPr>
            </w:pPr>
          </w:p>
          <w:p w:rsidR="008C5E95" w:rsidRDefault="008C5E95">
            <w:pPr>
              <w:spacing w:line="440" w:lineRule="exact"/>
              <w:jc w:val="left"/>
              <w:rPr>
                <w:szCs w:val="21"/>
              </w:rPr>
            </w:pPr>
          </w:p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trHeight w:val="15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8C5E9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E95" w:rsidRDefault="0095349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8C5E95" w:rsidRDefault="008C5E9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C5E95" w:rsidRDefault="0095349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8C5E95" w:rsidRDefault="008C5E9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5E95">
        <w:trPr>
          <w:trHeight w:val="1830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C5E95" w:rsidRDefault="0095349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学院分管学生党委副书记意见：</w:t>
            </w:r>
          </w:p>
          <w:p w:rsidR="008C5E95" w:rsidRDefault="008C5E9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C5E95" w:rsidRDefault="008C5E9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C5E95" w:rsidRDefault="00953491">
            <w:pPr>
              <w:spacing w:line="440" w:lineRule="exact"/>
              <w:jc w:val="left"/>
              <w:rPr>
                <w:szCs w:val="21"/>
              </w:rPr>
            </w:pPr>
            <w:r>
              <w:rPr>
                <w:rFonts w:ascii="仿宋_GB2312" w:hint="eastAsia"/>
                <w:sz w:val="24"/>
              </w:rPr>
              <w:t>（签章）：</w:t>
            </w:r>
          </w:p>
          <w:p w:rsidR="008C5E95" w:rsidRDefault="00953491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C5E95" w:rsidRDefault="0095349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学院分管教学副书记意见：</w:t>
            </w:r>
          </w:p>
          <w:p w:rsidR="008C5E95" w:rsidRDefault="008C5E9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C5E95" w:rsidRDefault="008C5E9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C5E95" w:rsidRDefault="0095349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hint="eastAsia"/>
                <w:sz w:val="24"/>
              </w:rPr>
              <w:t>（签章）：</w:t>
            </w:r>
          </w:p>
          <w:p w:rsidR="008C5E95" w:rsidRDefault="00953491">
            <w:pPr>
              <w:spacing w:line="360" w:lineRule="auto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C5E95">
        <w:trPr>
          <w:trHeight w:val="22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学院管委员会意见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E95" w:rsidRDefault="008C5E9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C5E95" w:rsidRDefault="00953491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C5E95">
        <w:trPr>
          <w:trHeight w:val="244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95" w:rsidRDefault="00953491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/>
                <w:szCs w:val="21"/>
              </w:rPr>
              <w:t>青山</w:t>
            </w:r>
            <w:r>
              <w:rPr>
                <w:szCs w:val="21"/>
              </w:rPr>
              <w:t>海外交流</w:t>
            </w:r>
            <w:r>
              <w:rPr>
                <w:rFonts w:hint="eastAsia"/>
                <w:szCs w:val="21"/>
              </w:rPr>
              <w:t>基金管理</w:t>
            </w:r>
            <w:r>
              <w:rPr>
                <w:szCs w:val="21"/>
              </w:rPr>
              <w:t>委员</w:t>
            </w:r>
            <w:r>
              <w:rPr>
                <w:rFonts w:hint="eastAsia"/>
                <w:szCs w:val="21"/>
              </w:rPr>
              <w:t>会意见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95" w:rsidRDefault="008C5E95">
            <w:pPr>
              <w:spacing w:line="440" w:lineRule="exact"/>
              <w:jc w:val="right"/>
              <w:rPr>
                <w:szCs w:val="21"/>
              </w:rPr>
            </w:pPr>
          </w:p>
          <w:p w:rsidR="008C5E95" w:rsidRDefault="008C5E95">
            <w:pPr>
              <w:spacing w:line="440" w:lineRule="exact"/>
              <w:jc w:val="right"/>
              <w:rPr>
                <w:szCs w:val="21"/>
              </w:rPr>
            </w:pPr>
          </w:p>
          <w:p w:rsidR="008C5E95" w:rsidRDefault="008C5E95">
            <w:pPr>
              <w:spacing w:line="440" w:lineRule="exact"/>
              <w:jc w:val="right"/>
              <w:rPr>
                <w:szCs w:val="21"/>
              </w:rPr>
            </w:pPr>
          </w:p>
          <w:p w:rsidR="008C5E95" w:rsidRDefault="008C5E95">
            <w:pPr>
              <w:spacing w:line="440" w:lineRule="exact"/>
              <w:rPr>
                <w:szCs w:val="21"/>
              </w:rPr>
            </w:pPr>
          </w:p>
          <w:p w:rsidR="008C5E95" w:rsidRDefault="00953491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C5E95" w:rsidRDefault="00953491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．此表须如实填写，经审核发现与事实不符的，责任自负。</w:t>
      </w:r>
    </w:p>
    <w:p w:rsidR="008C5E95" w:rsidRDefault="00953491">
      <w:pPr>
        <w:numPr>
          <w:ilvl w:val="0"/>
          <w:numId w:val="1"/>
        </w:numPr>
        <w:spacing w:line="400" w:lineRule="exact"/>
        <w:jc w:val="left"/>
      </w:pPr>
      <w:r>
        <w:rPr>
          <w:rFonts w:ascii="仿宋_GB2312" w:hAnsi="仿宋" w:hint="eastAsia"/>
          <w:sz w:val="24"/>
        </w:rPr>
        <w:t xml:space="preserve"> </w:t>
      </w:r>
      <w:r>
        <w:rPr>
          <w:rFonts w:ascii="仿宋_GB2312" w:hAnsi="仿宋" w:hint="eastAsia"/>
          <w:sz w:val="24"/>
        </w:rPr>
        <w:t>请另附本人简历、</w:t>
      </w:r>
      <w:r w:rsidR="00F8339B">
        <w:rPr>
          <w:rFonts w:ascii="仿宋_GB2312" w:hAnsi="仿宋" w:hint="eastAsia"/>
          <w:sz w:val="24"/>
        </w:rPr>
        <w:t>在海外证明、</w:t>
      </w:r>
      <w:r>
        <w:rPr>
          <w:rFonts w:ascii="仿宋_GB2312" w:hAnsi="仿宋" w:hint="eastAsia"/>
          <w:sz w:val="24"/>
        </w:rPr>
        <w:t>个人陈述（</w:t>
      </w:r>
      <w:r>
        <w:rPr>
          <w:rFonts w:ascii="仿宋_GB2312" w:hAnsi="仿宋" w:hint="eastAsia"/>
          <w:sz w:val="24"/>
        </w:rPr>
        <w:t>300</w:t>
      </w:r>
      <w:r>
        <w:rPr>
          <w:rFonts w:ascii="仿宋_GB2312" w:hAnsi="仿宋" w:hint="eastAsia"/>
          <w:sz w:val="24"/>
        </w:rPr>
        <w:t>字以内）、论文成果、外语证明、成绩单。</w:t>
      </w:r>
    </w:p>
    <w:sectPr w:rsidR="008C5E95" w:rsidSect="008C5E95">
      <w:footerReference w:type="even" r:id="rId10"/>
      <w:footerReference w:type="default" r:id="rId11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D1" w:rsidRDefault="002045D1" w:rsidP="008C5E95">
      <w:r>
        <w:separator/>
      </w:r>
    </w:p>
  </w:endnote>
  <w:endnote w:type="continuationSeparator" w:id="1">
    <w:p w:rsidR="002045D1" w:rsidRDefault="002045D1" w:rsidP="008C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5" w:rsidRDefault="00194E9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53491">
      <w:rPr>
        <w:rStyle w:val="a5"/>
      </w:rPr>
      <w:instrText xml:space="preserve">PAGE  </w:instrText>
    </w:r>
    <w:r>
      <w:fldChar w:fldCharType="separate"/>
    </w:r>
    <w:r w:rsidR="00953491">
      <w:rPr>
        <w:rStyle w:val="a5"/>
      </w:rPr>
      <w:t>1</w:t>
    </w:r>
    <w:r>
      <w:fldChar w:fldCharType="end"/>
    </w:r>
  </w:p>
  <w:p w:rsidR="008C5E95" w:rsidRDefault="008C5E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5" w:rsidRDefault="00194E9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53491">
      <w:rPr>
        <w:rStyle w:val="a5"/>
      </w:rPr>
      <w:instrText xml:space="preserve">PAGE  </w:instrText>
    </w:r>
    <w:r>
      <w:fldChar w:fldCharType="separate"/>
    </w:r>
    <w:r w:rsidR="002E7E97">
      <w:rPr>
        <w:rStyle w:val="a5"/>
        <w:noProof/>
      </w:rPr>
      <w:t>1</w:t>
    </w:r>
    <w:r>
      <w:fldChar w:fldCharType="end"/>
    </w:r>
  </w:p>
  <w:p w:rsidR="008C5E95" w:rsidRDefault="008C5E9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5" w:rsidRDefault="00194E9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53491">
      <w:rPr>
        <w:rStyle w:val="a5"/>
      </w:rPr>
      <w:instrText xml:space="preserve">PAGE  </w:instrText>
    </w:r>
    <w:r>
      <w:fldChar w:fldCharType="separate"/>
    </w:r>
    <w:r w:rsidR="00953491">
      <w:rPr>
        <w:rStyle w:val="a5"/>
      </w:rPr>
      <w:t>1</w:t>
    </w:r>
    <w:r>
      <w:fldChar w:fldCharType="end"/>
    </w:r>
  </w:p>
  <w:p w:rsidR="008C5E95" w:rsidRDefault="008C5E9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5" w:rsidRDefault="008C5E95">
    <w:pPr>
      <w:pStyle w:val="a3"/>
      <w:framePr w:wrap="around" w:vAnchor="text" w:hAnchor="margin" w:xAlign="center" w:y="1"/>
      <w:rPr>
        <w:rStyle w:val="a5"/>
      </w:rPr>
    </w:pPr>
  </w:p>
  <w:p w:rsidR="008C5E95" w:rsidRDefault="00194E9D">
    <w:pPr>
      <w:pStyle w:val="a3"/>
      <w:jc w:val="center"/>
    </w:pPr>
    <w:r>
      <w:fldChar w:fldCharType="begin"/>
    </w:r>
    <w:r w:rsidR="00953491">
      <w:rPr>
        <w:rStyle w:val="a5"/>
      </w:rPr>
      <w:instrText xml:space="preserve"> PAGE </w:instrText>
    </w:r>
    <w:r>
      <w:fldChar w:fldCharType="separate"/>
    </w:r>
    <w:r w:rsidR="002E7E97">
      <w:rPr>
        <w:rStyle w:val="a5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D1" w:rsidRDefault="002045D1" w:rsidP="008C5E95">
      <w:r>
        <w:separator/>
      </w:r>
    </w:p>
  </w:footnote>
  <w:footnote w:type="continuationSeparator" w:id="1">
    <w:p w:rsidR="002045D1" w:rsidRDefault="002045D1" w:rsidP="008C5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36C8C"/>
    <w:multiLevelType w:val="singleLevel"/>
    <w:tmpl w:val="9EE36C8C"/>
    <w:lvl w:ilvl="0">
      <w:start w:val="2"/>
      <w:numFmt w:val="decimal"/>
      <w:suff w:val="space"/>
      <w:lvlText w:val="%1.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500FBD"/>
    <w:rsid w:val="00194E9D"/>
    <w:rsid w:val="002045D1"/>
    <w:rsid w:val="002C3B0E"/>
    <w:rsid w:val="002E7E97"/>
    <w:rsid w:val="006215BA"/>
    <w:rsid w:val="006A4E69"/>
    <w:rsid w:val="007F1C26"/>
    <w:rsid w:val="008777C5"/>
    <w:rsid w:val="008C5E95"/>
    <w:rsid w:val="008F7E6A"/>
    <w:rsid w:val="00953491"/>
    <w:rsid w:val="00AE7322"/>
    <w:rsid w:val="00C76C1F"/>
    <w:rsid w:val="00F8339B"/>
    <w:rsid w:val="1C91732B"/>
    <w:rsid w:val="4650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E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5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8C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C5E95"/>
  </w:style>
  <w:style w:type="paragraph" w:customStyle="1" w:styleId="1">
    <w:name w:val="样式1"/>
    <w:basedOn w:val="a"/>
    <w:rsid w:val="008C5E95"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  <w:style w:type="character" w:customStyle="1" w:styleId="Char">
    <w:name w:val="页眉 Char"/>
    <w:basedOn w:val="a0"/>
    <w:link w:val="a4"/>
    <w:uiPriority w:val="99"/>
    <w:semiHidden/>
    <w:rsid w:val="008C5E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3046\AppData\Roaming\kingsoft\office6\templates\download\36336266-6464-6437-2d38-6661612d3466\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报名表</Template>
  <TotalTime>3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朵朵</dc:creator>
  <cp:lastModifiedBy>yqk</cp:lastModifiedBy>
  <cp:revision>4</cp:revision>
  <dcterms:created xsi:type="dcterms:W3CDTF">2019-11-28T12:17:00Z</dcterms:created>
  <dcterms:modified xsi:type="dcterms:W3CDTF">2021-11-22T06:22:00Z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